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8" w:rsidRDefault="00680308" w:rsidP="005F5148">
      <w:pPr>
        <w:jc w:val="center"/>
        <w:rPr>
          <w:b/>
          <w:sz w:val="22"/>
          <w:szCs w:val="22"/>
        </w:rPr>
      </w:pPr>
    </w:p>
    <w:p w:rsidR="00680308" w:rsidRPr="004D5909" w:rsidRDefault="00680308" w:rsidP="005F5148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РЕЗУЛЬТАТЫ ПОЕДИНКОВ </w:t>
      </w:r>
    </w:p>
    <w:p w:rsidR="00680308" w:rsidRPr="004D5909" w:rsidRDefault="00680308" w:rsidP="00B047F0">
      <w:pPr>
        <w:jc w:val="center"/>
        <w:rPr>
          <w:sz w:val="22"/>
          <w:szCs w:val="22"/>
        </w:rPr>
      </w:pPr>
      <w:r w:rsidRPr="004D5909">
        <w:rPr>
          <w:sz w:val="22"/>
          <w:szCs w:val="22"/>
        </w:rPr>
        <w:t>Открытого турнира по смешанному боевому единоборству (ММА) «Лига Черноземья»</w:t>
      </w:r>
    </w:p>
    <w:p w:rsidR="00680308" w:rsidRPr="004D5909" w:rsidRDefault="00680308" w:rsidP="00B047F0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(1 этап), 27 марта </w:t>
      </w:r>
      <w:smartTag w:uri="urn:schemas-microsoft-com:office:smarttags" w:element="metricconverter">
        <w:smartTagPr>
          <w:attr w:name="ProductID" w:val="2016 г"/>
        </w:smartTagPr>
        <w:r w:rsidRPr="004D5909">
          <w:rPr>
            <w:b/>
            <w:sz w:val="22"/>
            <w:szCs w:val="22"/>
          </w:rPr>
          <w:t>2016 г</w:t>
        </w:r>
      </w:smartTag>
      <w:r w:rsidRPr="004D5909">
        <w:rPr>
          <w:b/>
          <w:sz w:val="22"/>
          <w:szCs w:val="22"/>
        </w:rPr>
        <w:t>. «Богатырь» Семилуки</w:t>
      </w:r>
    </w:p>
    <w:p w:rsidR="00680308" w:rsidRDefault="00680308" w:rsidP="00B047F0">
      <w:pPr>
        <w:jc w:val="center"/>
        <w:rPr>
          <w:b/>
          <w:sz w:val="22"/>
          <w:szCs w:val="22"/>
        </w:rPr>
      </w:pPr>
    </w:p>
    <w:p w:rsidR="00680308" w:rsidRPr="004D5909" w:rsidRDefault="00680308" w:rsidP="00B047F0">
      <w:pPr>
        <w:jc w:val="center"/>
        <w:rPr>
          <w:b/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2700"/>
        <w:gridCol w:w="927"/>
        <w:gridCol w:w="1800"/>
        <w:gridCol w:w="1515"/>
      </w:tblGrid>
      <w:tr w:rsidR="00680308" w:rsidRPr="004D5909" w:rsidTr="001D64F6">
        <w:tc>
          <w:tcPr>
            <w:tcW w:w="540" w:type="dxa"/>
          </w:tcPr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927" w:type="dxa"/>
          </w:tcPr>
          <w:p w:rsidR="00680308" w:rsidRDefault="00680308" w:rsidP="00500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Вес </w:t>
            </w:r>
          </w:p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кат.</w:t>
            </w:r>
          </w:p>
        </w:tc>
        <w:tc>
          <w:tcPr>
            <w:tcW w:w="1800" w:type="dxa"/>
          </w:tcPr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Победил</w:t>
            </w:r>
          </w:p>
        </w:tc>
        <w:tc>
          <w:tcPr>
            <w:tcW w:w="1515" w:type="dxa"/>
          </w:tcPr>
          <w:p w:rsidR="00680308" w:rsidRPr="00500ABC" w:rsidRDefault="00680308" w:rsidP="00500ABC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Раунд, хар-р</w:t>
            </w: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Долгов Иван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Шахкельдян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2ТН</w:t>
            </w:r>
          </w:p>
        </w:tc>
      </w:tr>
      <w:tr w:rsidR="00680308" w:rsidRPr="004D5909" w:rsidTr="001D64F6">
        <w:tc>
          <w:tcPr>
            <w:tcW w:w="540" w:type="dxa"/>
            <w:vMerge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Шахкельдян Сергей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Чемпион» Белгород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Геков Иван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«ЖЕСТЬ»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Геков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2ОТК</w:t>
            </w:r>
          </w:p>
        </w:tc>
      </w:tr>
      <w:tr w:rsidR="00680308" w:rsidRPr="004D5909" w:rsidTr="001D64F6">
        <w:tc>
          <w:tcPr>
            <w:tcW w:w="540" w:type="dxa"/>
            <w:vMerge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Исабеков Магомедмухтар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Крючков Дмитрий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«Оберег»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Крючков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1ТН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Полухин Сергей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г. Воронеж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Александров Кирилл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Разиньков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2УП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Разиньков Эдуард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8D544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Кольцов Михаил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«Отвага» Нововоронеж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3315" w:type="dxa"/>
            <w:gridSpan w:val="2"/>
            <w:vMerge w:val="restart"/>
            <w:vAlign w:val="center"/>
          </w:tcPr>
          <w:p w:rsidR="00680308" w:rsidRPr="00500ABC" w:rsidRDefault="00680308" w:rsidP="008D5446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  <w:p w:rsidR="00680308" w:rsidRPr="00500ABC" w:rsidRDefault="00680308" w:rsidP="008D5446">
            <w:pPr>
              <w:jc w:val="center"/>
            </w:pPr>
          </w:p>
        </w:tc>
      </w:tr>
      <w:tr w:rsidR="00680308" w:rsidRPr="004D5909" w:rsidTr="00FA342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Голоскоков Василий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«Оберег»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3315" w:type="dxa"/>
            <w:gridSpan w:val="2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Кирнос Роман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Артемьев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1УП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Артемьев Евгений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«Тамбов»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Хоробрых Кирилл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Хоробрых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1ТН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Мировицкий Альберт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«Воронеж»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Ветохин Максим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«Давыдов Тим»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85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Ветохин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2УП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Грошев Егор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«ЗБ» Воронеж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Пугачев Александр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«Давыдов Тим»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Пугачев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2ТН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Калантаров Рамин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«ИМ» ВРН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Жалолиддинов Шухрат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«ИМ» Воронеж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Жалолиддинов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>
              <w:rPr>
                <w:sz w:val="22"/>
                <w:szCs w:val="22"/>
              </w:rPr>
              <w:t>2С</w:t>
            </w:r>
            <w:r w:rsidRPr="00500ABC">
              <w:rPr>
                <w:sz w:val="22"/>
                <w:szCs w:val="22"/>
              </w:rPr>
              <w:t>В</w:t>
            </w:r>
          </w:p>
        </w:tc>
      </w:tr>
      <w:tr w:rsidR="00680308" w:rsidRPr="004D5909" w:rsidTr="001D64F6">
        <w:trPr>
          <w:trHeight w:val="327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Виктор Лямкин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«Ворон» ВРН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2617F6">
        <w:trPr>
          <w:trHeight w:val="278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Гусев Николай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«ЗБ» Воронеж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3315" w:type="dxa"/>
            <w:gridSpan w:val="2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2617F6">
        <w:trPr>
          <w:trHeight w:val="237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Полушко Максим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3315" w:type="dxa"/>
            <w:gridSpan w:val="2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Семянков Сергей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г.Борисоглебск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Бородаенко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2УП</w:t>
            </w:r>
          </w:p>
        </w:tc>
      </w:tr>
      <w:tr w:rsidR="00680308" w:rsidRPr="004D5909" w:rsidTr="001D64F6">
        <w:trPr>
          <w:trHeight w:val="245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Бородаенко Денис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Азизян Горацио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«Ван Райт»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Гриценко Илья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«Воронеж»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ирьянов Александр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«VFT»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Кирьянов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1УП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Швабрин Евгений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«Оберег»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5D739E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Сериков Даниил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3315" w:type="dxa"/>
            <w:gridSpan w:val="2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5D739E">
        <w:trPr>
          <w:trHeight w:val="70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Панин Владислав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3315" w:type="dxa"/>
            <w:gridSpan w:val="2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C01313">
        <w:trPr>
          <w:trHeight w:val="225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Девятов Александр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«ЖЕСТЬ»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85</w:t>
            </w:r>
          </w:p>
        </w:tc>
        <w:tc>
          <w:tcPr>
            <w:tcW w:w="3315" w:type="dxa"/>
            <w:gridSpan w:val="2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C01313">
        <w:trPr>
          <w:trHeight w:val="334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Юсупов Руслан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3315" w:type="dxa"/>
            <w:gridSpan w:val="2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3A7D9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  <w:vAlign w:val="center"/>
          </w:tcPr>
          <w:p w:rsidR="00680308" w:rsidRPr="001D64F6" w:rsidRDefault="00680308" w:rsidP="002F4F0D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Гончаров Руслан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«VFT»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3315" w:type="dxa"/>
            <w:gridSpan w:val="2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Ничья</w:t>
            </w:r>
          </w:p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3A7D9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Сафонов Иван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Семилуки «Богатырь»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3315" w:type="dxa"/>
            <w:gridSpan w:val="2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Шкут Виктор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Уваров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00ABC">
              <w:rPr>
                <w:sz w:val="22"/>
                <w:szCs w:val="22"/>
              </w:rPr>
              <w:t>УП</w:t>
            </w:r>
          </w:p>
        </w:tc>
      </w:tr>
      <w:tr w:rsidR="00680308" w:rsidRPr="004D5909" w:rsidTr="001D64F6">
        <w:trPr>
          <w:trHeight w:val="280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Уваров Геннадий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«ЗБ» Воронеж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Смирнов Кирилл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«Давыдов Тим»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Смирнов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00ABC">
              <w:rPr>
                <w:sz w:val="22"/>
                <w:szCs w:val="22"/>
              </w:rPr>
              <w:t>НК</w:t>
            </w:r>
          </w:p>
        </w:tc>
      </w:tr>
      <w:tr w:rsidR="00680308" w:rsidRPr="004D5909" w:rsidTr="001D64F6"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Глушаков Роман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«Аркуда» Москва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Еремеев Павел</w:t>
            </w:r>
          </w:p>
        </w:tc>
        <w:tc>
          <w:tcPr>
            <w:tcW w:w="2700" w:type="dxa"/>
          </w:tcPr>
          <w:p w:rsidR="00680308" w:rsidRPr="00500ABC" w:rsidRDefault="00680308" w:rsidP="00EB1BD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«Оберег»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85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Еремеев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500ABC">
              <w:rPr>
                <w:sz w:val="22"/>
                <w:szCs w:val="22"/>
              </w:rPr>
              <w:t>В</w:t>
            </w:r>
          </w:p>
        </w:tc>
      </w:tr>
      <w:tr w:rsidR="00680308" w:rsidRPr="004D5909" w:rsidTr="001D64F6">
        <w:tc>
          <w:tcPr>
            <w:tcW w:w="540" w:type="dxa"/>
            <w:vMerge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Тюнин Никита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«Богатырь» Семилуки</w:t>
            </w: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21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pPr>
              <w:rPr>
                <w:rFonts w:ascii="Georgia" w:hAnsi="Georgia"/>
              </w:rPr>
            </w:pPr>
            <w:r w:rsidRPr="00500ABC">
              <w:rPr>
                <w:rFonts w:ascii="Georgia" w:hAnsi="Georgia" w:cs="Tahoma"/>
                <w:color w:val="000000"/>
                <w:sz w:val="22"/>
                <w:szCs w:val="22"/>
                <w:shd w:val="clear" w:color="auto" w:fill="FFFFFF"/>
              </w:rPr>
              <w:t>Злобин Алексей</w:t>
            </w: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«Давыдов Тим» ВРН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95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 w:cs="Tahoma"/>
                <w:color w:val="000000"/>
                <w:sz w:val="22"/>
                <w:szCs w:val="22"/>
                <w:shd w:val="clear" w:color="auto" w:fill="FFFFFF"/>
              </w:rPr>
              <w:t>Злобин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Нет пары</w:t>
            </w:r>
          </w:p>
        </w:tc>
      </w:tr>
      <w:tr w:rsidR="00680308" w:rsidRPr="004D5909" w:rsidTr="001D64F6">
        <w:trPr>
          <w:trHeight w:val="287"/>
        </w:trPr>
        <w:tc>
          <w:tcPr>
            <w:tcW w:w="54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  <w:vAlign w:val="center"/>
          </w:tcPr>
          <w:p w:rsidR="00680308" w:rsidRPr="00500ABC" w:rsidRDefault="00680308" w:rsidP="002F4F0D"/>
        </w:tc>
        <w:tc>
          <w:tcPr>
            <w:tcW w:w="2700" w:type="dxa"/>
          </w:tcPr>
          <w:p w:rsidR="00680308" w:rsidRPr="00500ABC" w:rsidRDefault="00680308" w:rsidP="003011C1"/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rPr>
          <w:trHeight w:val="369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22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2F4F0D">
            <w:pPr>
              <w:rPr>
                <w:rFonts w:ascii="Georgia" w:hAnsi="Georgia"/>
              </w:rPr>
            </w:pPr>
            <w:r w:rsidRPr="00500ABC"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500ABC">
              <w:rPr>
                <w:rFonts w:ascii="Georgia" w:hAnsi="Georgia" w:cs="Tahoma"/>
                <w:color w:val="000000"/>
                <w:sz w:val="22"/>
                <w:szCs w:val="22"/>
                <w:shd w:val="clear" w:color="auto" w:fill="FFFFFF"/>
              </w:rPr>
              <w:t>Токминин Андрей</w:t>
            </w:r>
          </w:p>
        </w:tc>
        <w:tc>
          <w:tcPr>
            <w:tcW w:w="2700" w:type="dxa"/>
          </w:tcPr>
          <w:p w:rsidR="00680308" w:rsidRPr="00500ABC" w:rsidRDefault="00680308" w:rsidP="00EB1BD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 «Оберег»</w:t>
            </w: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rFonts w:ascii="Georgia" w:hAnsi="Georgia" w:cs="Tahoma"/>
                <w:color w:val="000000"/>
                <w:sz w:val="22"/>
                <w:szCs w:val="22"/>
                <w:shd w:val="clear" w:color="auto" w:fill="FFFFFF"/>
              </w:rPr>
              <w:t>Токминин</w:t>
            </w: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Нет пары</w:t>
            </w:r>
          </w:p>
        </w:tc>
      </w:tr>
      <w:tr w:rsidR="00680308" w:rsidRPr="004D5909" w:rsidTr="001D64F6">
        <w:tc>
          <w:tcPr>
            <w:tcW w:w="540" w:type="dxa"/>
            <w:vMerge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5F5148"/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  <w:r w:rsidRPr="00500ABC"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927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 w:val="restart"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  <w:tr w:rsidR="00680308" w:rsidRPr="004D5909" w:rsidTr="001D64F6">
        <w:tc>
          <w:tcPr>
            <w:tcW w:w="540" w:type="dxa"/>
            <w:vMerge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5F5148"/>
        </w:tc>
        <w:tc>
          <w:tcPr>
            <w:tcW w:w="2700" w:type="dxa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927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680308" w:rsidRPr="00500ABC" w:rsidRDefault="00680308" w:rsidP="00500ABC">
            <w:pPr>
              <w:jc w:val="center"/>
            </w:pPr>
          </w:p>
        </w:tc>
      </w:tr>
    </w:tbl>
    <w:p w:rsidR="00680308" w:rsidRDefault="00680308" w:rsidP="00EB1BDB">
      <w:pPr>
        <w:rPr>
          <w:b/>
          <w:sz w:val="22"/>
          <w:szCs w:val="22"/>
        </w:rPr>
      </w:pPr>
    </w:p>
    <w:p w:rsidR="00680308" w:rsidRPr="004D5909" w:rsidRDefault="00680308" w:rsidP="00EB1477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РЕЗУЛЬТАТЫ ПОЕДИНКОВ </w:t>
      </w:r>
    </w:p>
    <w:p w:rsidR="00680308" w:rsidRPr="004D5909" w:rsidRDefault="00680308" w:rsidP="00EB1477">
      <w:pPr>
        <w:jc w:val="center"/>
        <w:rPr>
          <w:sz w:val="22"/>
          <w:szCs w:val="22"/>
        </w:rPr>
      </w:pPr>
      <w:r w:rsidRPr="004D5909">
        <w:rPr>
          <w:sz w:val="22"/>
          <w:szCs w:val="22"/>
        </w:rPr>
        <w:t>Открытого турнира по смешанному боевому единоборству (ММА) «Лига Черноземья»</w:t>
      </w:r>
    </w:p>
    <w:p w:rsidR="00680308" w:rsidRPr="004D5909" w:rsidRDefault="00680308" w:rsidP="00EB14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</w:t>
      </w:r>
      <w:r w:rsidRPr="004D5909">
        <w:rPr>
          <w:b/>
          <w:sz w:val="22"/>
          <w:szCs w:val="22"/>
        </w:rPr>
        <w:t xml:space="preserve"> этап), </w:t>
      </w:r>
      <w:r>
        <w:rPr>
          <w:b/>
          <w:sz w:val="22"/>
          <w:szCs w:val="22"/>
        </w:rPr>
        <w:t>18 июня</w:t>
      </w:r>
      <w:r w:rsidRPr="004D5909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5909"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>. «Зона Боя», клуб «Аура»</w:t>
      </w:r>
    </w:p>
    <w:p w:rsidR="00680308" w:rsidRDefault="00680308" w:rsidP="00EB1477">
      <w:pPr>
        <w:jc w:val="center"/>
        <w:rPr>
          <w:b/>
          <w:sz w:val="22"/>
          <w:szCs w:val="22"/>
        </w:rPr>
      </w:pPr>
    </w:p>
    <w:p w:rsidR="00680308" w:rsidRPr="004D5909" w:rsidRDefault="00680308" w:rsidP="00EB1477">
      <w:pPr>
        <w:jc w:val="center"/>
        <w:rPr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060"/>
        <w:gridCol w:w="720"/>
        <w:gridCol w:w="1980"/>
        <w:gridCol w:w="180"/>
        <w:gridCol w:w="822"/>
      </w:tblGrid>
      <w:tr w:rsidR="00680308" w:rsidRPr="004D5909" w:rsidTr="008F39D5">
        <w:tc>
          <w:tcPr>
            <w:tcW w:w="540" w:type="dxa"/>
          </w:tcPr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720" w:type="dxa"/>
          </w:tcPr>
          <w:p w:rsidR="00680308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Вес.</w:t>
            </w:r>
          </w:p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кат.</w:t>
            </w:r>
          </w:p>
        </w:tc>
        <w:tc>
          <w:tcPr>
            <w:tcW w:w="1980" w:type="dxa"/>
          </w:tcPr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Победил</w:t>
            </w:r>
          </w:p>
        </w:tc>
        <w:tc>
          <w:tcPr>
            <w:tcW w:w="1002" w:type="dxa"/>
            <w:gridSpan w:val="2"/>
          </w:tcPr>
          <w:p w:rsidR="00680308" w:rsidRPr="00500ABC" w:rsidRDefault="00680308" w:rsidP="00E46BC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Раунд, хар-р</w:t>
            </w: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Алив Дагир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Алиев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НЯ</w:t>
            </w:r>
          </w:p>
        </w:tc>
      </w:tr>
      <w:tr w:rsidR="00680308" w:rsidRPr="004D5909" w:rsidTr="008F39D5">
        <w:tc>
          <w:tcPr>
            <w:tcW w:w="540" w:type="dxa"/>
            <w:vMerge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Азизян Гарацио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ВРТТ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Геков Иван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«ЖЕСТЬ» ВРН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Геков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8F39D5">
        <w:tc>
          <w:tcPr>
            <w:tcW w:w="540" w:type="dxa"/>
            <w:vMerge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Хавкин Артем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Белгород «Чемпион»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1002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Гусев Николай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«Зона Боя»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982" w:type="dxa"/>
            <w:gridSpan w:val="3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Ничья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Горбанев Александр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«Русь»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982" w:type="dxa"/>
            <w:gridSpan w:val="3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Хоробрых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Кирилл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 «Чемпион»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Магомедов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00ABC">
              <w:rPr>
                <w:sz w:val="22"/>
                <w:szCs w:val="22"/>
              </w:rPr>
              <w:t>УП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Магомедов Израиль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Микиганов Рамазан</w:t>
            </w:r>
          </w:p>
        </w:tc>
        <w:tc>
          <w:tcPr>
            <w:tcW w:w="3060" w:type="dxa"/>
          </w:tcPr>
          <w:p w:rsidR="00680308" w:rsidRPr="008F39D5" w:rsidRDefault="00680308" w:rsidP="008F39D5">
            <w:pPr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Микиганов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Кочиев Руслан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Шмойлов Максим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Весельев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1Б</w:t>
            </w:r>
            <w:r w:rsidRPr="00500ABC">
              <w:rPr>
                <w:sz w:val="22"/>
                <w:szCs w:val="22"/>
              </w:rPr>
              <w:t>П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Весельев Сергей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Плацдарм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Попов Сергей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«Зона Боя»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760A3E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Стрюковатый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Н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Стрюковатый Вадим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val="en-US"/>
              </w:rPr>
              <w:t>CRFT 394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680308" w:rsidRPr="00645899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Куликовский Сергей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Гриценко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Б</w:t>
            </w:r>
            <w:r w:rsidRPr="00500ABC">
              <w:rPr>
                <w:sz w:val="22"/>
                <w:szCs w:val="22"/>
              </w:rPr>
              <w:t>П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Гриценко Илья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Калмыков Мухаммед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Файтер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Лиски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Калмыков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3 СВ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Гончаров Руслан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«ВФТ»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Гамзатов Камал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Гамзатов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Сандаков Артем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ВФТ»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rPr>
          <w:trHeight w:val="278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Разиньков Эдуард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Галандаров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F39D5">
        <w:trPr>
          <w:trHeight w:val="199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Галандаров Аким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Мамаев Тимур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Файтер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Лиски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Мамаев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СВ</w:t>
            </w:r>
          </w:p>
        </w:tc>
      </w:tr>
      <w:tr w:rsidR="00680308" w:rsidRPr="004D5909" w:rsidTr="008F39D5">
        <w:trPr>
          <w:trHeight w:val="221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Жалолиддинов Шухрат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«И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лья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уромец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rPr>
          <w:trHeight w:val="70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Кольцов Михаил</w:t>
            </w:r>
          </w:p>
        </w:tc>
        <w:tc>
          <w:tcPr>
            <w:tcW w:w="3060" w:type="dxa"/>
          </w:tcPr>
          <w:p w:rsidR="00680308" w:rsidRPr="00500ABC" w:rsidRDefault="00680308" w:rsidP="008F39D5">
            <w:pPr>
              <w:jc w:val="both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«Отвага»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8F39D5">
            <w:pPr>
              <w:jc w:val="center"/>
            </w:pPr>
            <w:r w:rsidRPr="004D5F3D">
              <w:rPr>
                <w:sz w:val="22"/>
                <w:szCs w:val="22"/>
              </w:rPr>
              <w:t>75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Мартихан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2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Мартихан Ноби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«Оберег»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Халиков Муртузали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«Зона Боя»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E46BCA">
            <w:pPr>
              <w:jc w:val="center"/>
            </w:pPr>
            <w:r w:rsidRPr="004D5F3D">
              <w:rPr>
                <w:sz w:val="22"/>
                <w:szCs w:val="22"/>
              </w:rPr>
              <w:t>65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Валиев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2ТН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Валиев Эльхан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«Чемпион»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Гаджимагомедов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Файтер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Лиски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Борзунов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</w:p>
        </w:tc>
      </w:tr>
      <w:tr w:rsidR="00680308" w:rsidRPr="004D5909" w:rsidTr="008F39D5">
        <w:trPr>
          <w:trHeight w:val="70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Борзунов Алексей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BF5562">
        <w:trPr>
          <w:trHeight w:val="116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Исмаилов Рустам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Бобров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Уваров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F39D5">
        <w:trPr>
          <w:trHeight w:val="182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Уваров Геннадий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Бадаев Халил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Бадаев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F39D5">
        <w:trPr>
          <w:trHeight w:val="189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Гавричков Вадим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Цапаев Максим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Осташков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Н</w:t>
            </w:r>
          </w:p>
        </w:tc>
      </w:tr>
      <w:tr w:rsidR="00680308" w:rsidRPr="004D5909" w:rsidTr="008F39D5">
        <w:trPr>
          <w:trHeight w:val="225"/>
        </w:trPr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Осташков Денис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  <w:lang w:val="en-US"/>
              </w:rPr>
              <w:t>CRFT 394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Григорьев Максим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Григорьев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8F39D5">
        <w:tc>
          <w:tcPr>
            <w:tcW w:w="54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Побережный Антон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«Оберег»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  <w:tr w:rsidR="00680308" w:rsidRPr="004D5909" w:rsidTr="008F39D5">
        <w:trPr>
          <w:trHeight w:val="162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680308" w:rsidRPr="00500ABC" w:rsidRDefault="00680308" w:rsidP="008F39D5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Якунин Владимир</w:t>
            </w:r>
          </w:p>
        </w:tc>
        <w:tc>
          <w:tcPr>
            <w:tcW w:w="3060" w:type="dxa"/>
          </w:tcPr>
          <w:p w:rsidR="00680308" w:rsidRPr="00500ABC" w:rsidRDefault="00680308" w:rsidP="008F39D5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«Оберег»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 w:rsidRPr="00500ABC">
              <w:rPr>
                <w:sz w:val="22"/>
                <w:szCs w:val="22"/>
              </w:rPr>
              <w:t>85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Сафонов</w:t>
            </w:r>
          </w:p>
        </w:tc>
        <w:tc>
          <w:tcPr>
            <w:tcW w:w="822" w:type="dxa"/>
            <w:vMerge w:val="restart"/>
            <w:vAlign w:val="center"/>
          </w:tcPr>
          <w:p w:rsidR="00680308" w:rsidRPr="00500ABC" w:rsidRDefault="00680308" w:rsidP="00E46BCA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8F39D5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8F39D5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Сафонов Роман</w:t>
            </w:r>
          </w:p>
        </w:tc>
        <w:tc>
          <w:tcPr>
            <w:tcW w:w="3060" w:type="dxa"/>
          </w:tcPr>
          <w:p w:rsidR="00680308" w:rsidRPr="00500ABC" w:rsidRDefault="00680308" w:rsidP="00E46BC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«Зона Боя»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680308" w:rsidRPr="00500ABC" w:rsidRDefault="00680308" w:rsidP="00E46BCA">
            <w:pPr>
              <w:jc w:val="center"/>
            </w:pPr>
          </w:p>
        </w:tc>
      </w:tr>
    </w:tbl>
    <w:p w:rsidR="00680308" w:rsidRPr="004D5909" w:rsidRDefault="00680308" w:rsidP="00EB1477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Default="00680308" w:rsidP="00575A52">
      <w:pPr>
        <w:rPr>
          <w:sz w:val="22"/>
          <w:szCs w:val="22"/>
          <w:lang w:val="en-US"/>
        </w:rPr>
      </w:pPr>
    </w:p>
    <w:p w:rsidR="00680308" w:rsidRPr="004D5909" w:rsidRDefault="00680308" w:rsidP="00644414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РЕЗУЛЬТАТЫ ПОЕДИНКОВ </w:t>
      </w:r>
    </w:p>
    <w:p w:rsidR="00680308" w:rsidRPr="004D5909" w:rsidRDefault="00680308" w:rsidP="00644414">
      <w:pPr>
        <w:jc w:val="center"/>
        <w:rPr>
          <w:sz w:val="22"/>
          <w:szCs w:val="22"/>
        </w:rPr>
      </w:pPr>
      <w:r w:rsidRPr="004D5909">
        <w:rPr>
          <w:sz w:val="22"/>
          <w:szCs w:val="22"/>
        </w:rPr>
        <w:t>Открытого турнира по смешанному боевому единоборству (ММА) «Лига Черноземья»</w:t>
      </w:r>
    </w:p>
    <w:p w:rsidR="00680308" w:rsidRPr="004D5909" w:rsidRDefault="00680308" w:rsidP="006444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644414">
        <w:rPr>
          <w:b/>
          <w:sz w:val="22"/>
          <w:szCs w:val="22"/>
        </w:rPr>
        <w:t>3</w:t>
      </w:r>
      <w:r w:rsidRPr="004D5909">
        <w:rPr>
          <w:b/>
          <w:sz w:val="22"/>
          <w:szCs w:val="22"/>
        </w:rPr>
        <w:t xml:space="preserve"> этап), </w:t>
      </w:r>
      <w:r w:rsidRPr="0064441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июля</w:t>
      </w:r>
      <w:r w:rsidRPr="004D5909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5909"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>. «Земля отцов», парк «Алые паруса»</w:t>
      </w:r>
    </w:p>
    <w:p w:rsidR="00680308" w:rsidRPr="004D5909" w:rsidRDefault="00680308" w:rsidP="00AA7858">
      <w:pPr>
        <w:rPr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060"/>
        <w:gridCol w:w="720"/>
        <w:gridCol w:w="1980"/>
        <w:gridCol w:w="1002"/>
      </w:tblGrid>
      <w:tr w:rsidR="00680308" w:rsidRPr="004D5909" w:rsidTr="00822E9D">
        <w:tc>
          <w:tcPr>
            <w:tcW w:w="540" w:type="dxa"/>
          </w:tcPr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720" w:type="dxa"/>
          </w:tcPr>
          <w:p w:rsidR="00680308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Вес.</w:t>
            </w:r>
          </w:p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кат.</w:t>
            </w:r>
          </w:p>
        </w:tc>
        <w:tc>
          <w:tcPr>
            <w:tcW w:w="1980" w:type="dxa"/>
          </w:tcPr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Победил</w:t>
            </w:r>
          </w:p>
        </w:tc>
        <w:tc>
          <w:tcPr>
            <w:tcW w:w="1002" w:type="dxa"/>
          </w:tcPr>
          <w:p w:rsidR="00680308" w:rsidRPr="00500ABC" w:rsidRDefault="00680308" w:rsidP="00ED05B4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Раунд, хар-р</w:t>
            </w: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Григорьев Максим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Григорьев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НЯ</w:t>
            </w:r>
          </w:p>
        </w:tc>
      </w:tr>
      <w:tr w:rsidR="00680308" w:rsidRPr="004D5909" w:rsidTr="00822E9D">
        <w:tc>
          <w:tcPr>
            <w:tcW w:w="540" w:type="dxa"/>
            <w:vMerge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Default="00680308">
            <w:r>
              <w:t>Долинский А</w:t>
            </w:r>
            <w:r w:rsidRPr="00EC671E">
              <w:t xml:space="preserve">лександр </w:t>
            </w:r>
          </w:p>
        </w:tc>
        <w:tc>
          <w:tcPr>
            <w:tcW w:w="3060" w:type="dxa"/>
          </w:tcPr>
          <w:p w:rsidR="00680308" w:rsidRDefault="00680308" w:rsidP="00644414">
            <w:pPr>
              <w:jc w:val="center"/>
            </w:pPr>
            <w:r w:rsidRPr="00EC671E">
              <w:t>г. Валуйки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Турищев Сергей 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 xml:space="preserve">г.Воронеж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Турищев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НЯ</w:t>
            </w:r>
          </w:p>
        </w:tc>
      </w:tr>
      <w:tr w:rsidR="00680308" w:rsidRPr="004D5909" w:rsidTr="00822E9D">
        <w:tc>
          <w:tcPr>
            <w:tcW w:w="540" w:type="dxa"/>
            <w:vMerge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Багдасарян Арсен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Москва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Дикнов Вадим 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Павловск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Дикнов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1 УП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Сиражудинов Артур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Кирьянов Александр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Кирьянов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Д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Бартихан Наби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«Эдельвейс» </w:t>
            </w:r>
            <w:r>
              <w:t>г. Алексеевка.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CA42BB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Гамзатов Камал </w:t>
            </w:r>
          </w:p>
        </w:tc>
        <w:tc>
          <w:tcPr>
            <w:tcW w:w="3060" w:type="dxa"/>
          </w:tcPr>
          <w:p w:rsidR="00680308" w:rsidRPr="008F39D5" w:rsidRDefault="00680308" w:rsidP="00ED05B4">
            <w:pPr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Ничья</w:t>
            </w:r>
          </w:p>
        </w:tc>
      </w:tr>
      <w:tr w:rsidR="00680308" w:rsidRPr="004D5909" w:rsidTr="00CA42BB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Терещенко Сергей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«Партизан» Белгород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173D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>Уваров Геннадий</w:t>
            </w:r>
          </w:p>
        </w:tc>
        <w:tc>
          <w:tcPr>
            <w:tcW w:w="3060" w:type="dxa"/>
          </w:tcPr>
          <w:p w:rsidR="00680308" w:rsidRPr="008F39D5" w:rsidRDefault="00680308" w:rsidP="00ED05B4">
            <w:pPr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Ничья</w:t>
            </w:r>
          </w:p>
        </w:tc>
      </w:tr>
      <w:tr w:rsidR="00680308" w:rsidRPr="004D5909" w:rsidTr="00173D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Долгов Евгений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г.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Рогов Александр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760A3E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Рогов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2 УП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Полушко Максим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Семилуки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680308" w:rsidRPr="00645899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Антонян Анна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Липецк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56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Антонян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3 ПО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Виноградова Лилия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Воронеж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Лебедев Руслан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Плацдарм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Бородаенко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Бородаенко Денис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 Сафонов Иван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«Оберег»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Сафонов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2 УП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Сандаков Артем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rPr>
          <w:trHeight w:val="278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Юровских Вячеслав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Москва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Юровских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822E9D">
        <w:trPr>
          <w:trHeight w:val="199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Клинов Егор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Павловск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Калмыков Мухамед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Файтер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Лиски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  <w:rPr>
                <w:lang w:val="en-US"/>
              </w:rPr>
            </w:pPr>
            <w:r w:rsidRPr="00500AB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Калмыков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2 ТН</w:t>
            </w:r>
          </w:p>
        </w:tc>
      </w:tr>
      <w:tr w:rsidR="00680308" w:rsidRPr="004D5909" w:rsidTr="00822E9D">
        <w:trPr>
          <w:trHeight w:val="221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Гриценко Илья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rPr>
          <w:trHeight w:val="70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Алиев Дагир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both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8F39D5" w:rsidRDefault="00680308" w:rsidP="00ED05B4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Алиев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Валиев Эльхан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Петров Сергей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6C648C" w:rsidRDefault="00680308" w:rsidP="00ED05B4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Петров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Апанасёнок Николай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г. Павловск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1946F2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 xml:space="preserve">Лазарев Алексей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Ничья</w:t>
            </w:r>
          </w:p>
        </w:tc>
      </w:tr>
      <w:tr w:rsidR="00680308" w:rsidRPr="004D5909" w:rsidTr="001946F2">
        <w:trPr>
          <w:trHeight w:val="70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Магомедов Израил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rPr>
          <w:trHeight w:val="116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Кудрявец Артем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 xml:space="preserve">"Отвага"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Лямкин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822E9D">
        <w:trPr>
          <w:trHeight w:val="182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Лямкин Виктор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Желтухин Артур 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Желтухин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822E9D">
        <w:trPr>
          <w:trHeight w:val="189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Кабанов Михаил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 xml:space="preserve">"Отвага"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Гавричков Вадим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AA7858" w:rsidRDefault="00680308" w:rsidP="00ED05B4">
            <w:pPr>
              <w:jc w:val="center"/>
            </w:pPr>
            <w: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Гавричков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822E9D">
        <w:trPr>
          <w:trHeight w:val="225"/>
        </w:trPr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D05B4">
            <w:r>
              <w:t>Кобзарь Артем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«Эдельвейс» </w:t>
            </w:r>
            <w:r>
              <w:t>г.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Колесников Илья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Микиганов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822E9D">
        <w:tc>
          <w:tcPr>
            <w:tcW w:w="54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Микиганов Рамазан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«Эдельвейс» </w:t>
            </w:r>
            <w:r>
              <w:t>г.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822E9D">
        <w:trPr>
          <w:trHeight w:val="162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680308" w:rsidRPr="00500ABC" w:rsidRDefault="00680308" w:rsidP="00ED05B4">
            <w:r>
              <w:t xml:space="preserve">Стечкин Антон 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 xml:space="preserve">г. Павловск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 w:rsidRPr="00500ABC">
              <w:rPr>
                <w:sz w:val="22"/>
                <w:szCs w:val="22"/>
              </w:rP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Панкин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822E9D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D05B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Панкин Даниил</w:t>
            </w:r>
          </w:p>
        </w:tc>
        <w:tc>
          <w:tcPr>
            <w:tcW w:w="3060" w:type="dxa"/>
          </w:tcPr>
          <w:p w:rsidR="00680308" w:rsidRPr="00500ABC" w:rsidRDefault="00680308" w:rsidP="00ED05B4">
            <w:pPr>
              <w:jc w:val="center"/>
            </w:pPr>
            <w:r>
              <w:t>"Пересвет" г. Москва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909" w:rsidTr="007136B4">
        <w:trPr>
          <w:trHeight w:val="255"/>
        </w:trPr>
        <w:tc>
          <w:tcPr>
            <w:tcW w:w="540" w:type="dxa"/>
            <w:vMerge w:val="restart"/>
            <w:vAlign w:val="center"/>
          </w:tcPr>
          <w:p w:rsidR="00680308" w:rsidRPr="00AA7858" w:rsidRDefault="00680308" w:rsidP="00AA7858">
            <w:pPr>
              <w:jc w:val="center"/>
            </w:pPr>
            <w:r w:rsidRPr="00AA7858">
              <w:rPr>
                <w:sz w:val="22"/>
                <w:szCs w:val="22"/>
              </w:rPr>
              <w:t>21</w:t>
            </w:r>
          </w:p>
        </w:tc>
        <w:tc>
          <w:tcPr>
            <w:tcW w:w="2880" w:type="dxa"/>
          </w:tcPr>
          <w:p w:rsidR="00680308" w:rsidRDefault="00680308" w:rsidP="00ED05B4">
            <w:r>
              <w:t xml:space="preserve">Кольцов Михаил </w:t>
            </w:r>
          </w:p>
        </w:tc>
        <w:tc>
          <w:tcPr>
            <w:tcW w:w="3060" w:type="dxa"/>
          </w:tcPr>
          <w:p w:rsidR="00680308" w:rsidRDefault="00680308" w:rsidP="00ED05B4">
            <w:pPr>
              <w:jc w:val="center"/>
            </w:pPr>
            <w:r>
              <w:t xml:space="preserve">"Отвага"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75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680308" w:rsidRPr="00500ABC" w:rsidRDefault="00680308" w:rsidP="00ED05B4">
            <w:pPr>
              <w:jc w:val="center"/>
            </w:pPr>
            <w:r>
              <w:t>Ничья</w:t>
            </w:r>
          </w:p>
        </w:tc>
      </w:tr>
      <w:tr w:rsidR="00680308" w:rsidRPr="004D5909" w:rsidTr="007136B4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Default="00680308" w:rsidP="00ED05B4">
            <w:r>
              <w:t>Кабанов Максим</w:t>
            </w:r>
          </w:p>
        </w:tc>
        <w:tc>
          <w:tcPr>
            <w:tcW w:w="3060" w:type="dxa"/>
          </w:tcPr>
          <w:p w:rsidR="00680308" w:rsidRDefault="00680308" w:rsidP="00ED05B4">
            <w:pPr>
              <w:jc w:val="center"/>
            </w:pPr>
            <w:r>
              <w:t>"VFT"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982" w:type="dxa"/>
            <w:gridSpan w:val="2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  <w:tr w:rsidR="00680308" w:rsidRPr="004D5F3D" w:rsidTr="00AA7858">
        <w:trPr>
          <w:trHeight w:val="255"/>
        </w:trPr>
        <w:tc>
          <w:tcPr>
            <w:tcW w:w="540" w:type="dxa"/>
            <w:vMerge w:val="restart"/>
            <w:vAlign w:val="center"/>
          </w:tcPr>
          <w:p w:rsidR="00680308" w:rsidRPr="004D5F3D" w:rsidRDefault="00680308" w:rsidP="00AA7858">
            <w:pPr>
              <w:jc w:val="center"/>
            </w:pPr>
            <w:r w:rsidRPr="004D5F3D">
              <w:rPr>
                <w:sz w:val="22"/>
                <w:szCs w:val="22"/>
              </w:rPr>
              <w:t>22</w:t>
            </w:r>
          </w:p>
        </w:tc>
        <w:tc>
          <w:tcPr>
            <w:tcW w:w="2880" w:type="dxa"/>
          </w:tcPr>
          <w:p w:rsidR="00680308" w:rsidRPr="004D5F3D" w:rsidRDefault="00680308" w:rsidP="00ED05B4">
            <w:r w:rsidRPr="004D5F3D">
              <w:rPr>
                <w:sz w:val="22"/>
                <w:szCs w:val="22"/>
              </w:rPr>
              <w:t xml:space="preserve">Иванов Михаил </w:t>
            </w:r>
          </w:p>
        </w:tc>
        <w:tc>
          <w:tcPr>
            <w:tcW w:w="3060" w:type="dxa"/>
          </w:tcPr>
          <w:p w:rsidR="00680308" w:rsidRPr="004D5F3D" w:rsidRDefault="00680308" w:rsidP="00ED05B4">
            <w:pPr>
              <w:jc w:val="center"/>
            </w:pPr>
            <w:r w:rsidRPr="004D5F3D">
              <w:rPr>
                <w:sz w:val="22"/>
                <w:szCs w:val="22"/>
              </w:rPr>
              <w:t xml:space="preserve">"Отвага" </w:t>
            </w:r>
            <w:r w:rsidRPr="004D5F3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ED05B4">
            <w:pPr>
              <w:jc w:val="center"/>
            </w:pPr>
            <w:r w:rsidRPr="004D5F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4D5F3D" w:rsidRDefault="00680308" w:rsidP="00ED05B4">
            <w:pPr>
              <w:jc w:val="center"/>
            </w:pPr>
            <w:r w:rsidRPr="004D5F3D">
              <w:rPr>
                <w:sz w:val="22"/>
                <w:szCs w:val="22"/>
              </w:rPr>
              <w:t>Мыльников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4D5F3D" w:rsidRDefault="00680308" w:rsidP="00ED05B4">
            <w:pPr>
              <w:jc w:val="center"/>
            </w:pPr>
            <w:r w:rsidRPr="004D5F3D"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AA7858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2880" w:type="dxa"/>
          </w:tcPr>
          <w:p w:rsidR="00680308" w:rsidRDefault="00680308" w:rsidP="00ED05B4">
            <w:r>
              <w:t>Мыльников Никита</w:t>
            </w:r>
          </w:p>
        </w:tc>
        <w:tc>
          <w:tcPr>
            <w:tcW w:w="3060" w:type="dxa"/>
          </w:tcPr>
          <w:p w:rsidR="00680308" w:rsidRDefault="00680308" w:rsidP="00ED05B4">
            <w:pPr>
              <w:jc w:val="center"/>
            </w:pPr>
            <w:r>
              <w:t>"Русичи"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D05B4">
            <w:pPr>
              <w:jc w:val="center"/>
            </w:pPr>
          </w:p>
        </w:tc>
      </w:tr>
    </w:tbl>
    <w:p w:rsidR="00680308" w:rsidRPr="004D5909" w:rsidRDefault="00680308" w:rsidP="00644414">
      <w:pPr>
        <w:rPr>
          <w:sz w:val="22"/>
          <w:szCs w:val="22"/>
        </w:rPr>
      </w:pPr>
    </w:p>
    <w:p w:rsidR="00680308" w:rsidRPr="004D5909" w:rsidRDefault="00680308" w:rsidP="001252A7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РЕЗУЛЬТАТЫ ПОЕДИНКОВ </w:t>
      </w:r>
    </w:p>
    <w:p w:rsidR="00680308" w:rsidRPr="004D5909" w:rsidRDefault="00680308" w:rsidP="001252A7">
      <w:pPr>
        <w:jc w:val="center"/>
        <w:rPr>
          <w:sz w:val="22"/>
          <w:szCs w:val="22"/>
        </w:rPr>
      </w:pPr>
      <w:r w:rsidRPr="004D5909">
        <w:rPr>
          <w:sz w:val="22"/>
          <w:szCs w:val="22"/>
        </w:rPr>
        <w:t>Открытого турнира по смешанному боевому единоборству (ММА) «Лига Черноземья»</w:t>
      </w:r>
    </w:p>
    <w:p w:rsidR="00680308" w:rsidRPr="004D5909" w:rsidRDefault="00680308" w:rsidP="001252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(4</w:t>
      </w:r>
      <w:r w:rsidRPr="004D5909">
        <w:rPr>
          <w:b/>
          <w:sz w:val="22"/>
          <w:szCs w:val="22"/>
        </w:rPr>
        <w:t xml:space="preserve"> этап), </w:t>
      </w:r>
      <w:r>
        <w:rPr>
          <w:b/>
          <w:sz w:val="22"/>
          <w:szCs w:val="22"/>
        </w:rPr>
        <w:t>30 сентября</w:t>
      </w:r>
      <w:r w:rsidRPr="004D5909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5909"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>. «Зона Боя», клуб «Колизей»</w:t>
      </w:r>
    </w:p>
    <w:p w:rsidR="00680308" w:rsidRDefault="00680308" w:rsidP="001252A7">
      <w:pPr>
        <w:jc w:val="center"/>
        <w:rPr>
          <w:b/>
          <w:sz w:val="22"/>
          <w:szCs w:val="22"/>
        </w:rPr>
      </w:pPr>
    </w:p>
    <w:p w:rsidR="00680308" w:rsidRPr="004D5909" w:rsidRDefault="00680308" w:rsidP="001252A7">
      <w:pPr>
        <w:jc w:val="center"/>
        <w:rPr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060"/>
        <w:gridCol w:w="720"/>
        <w:gridCol w:w="1980"/>
        <w:gridCol w:w="1002"/>
      </w:tblGrid>
      <w:tr w:rsidR="00680308" w:rsidRPr="004D5909" w:rsidTr="00492D8B">
        <w:tc>
          <w:tcPr>
            <w:tcW w:w="540" w:type="dxa"/>
          </w:tcPr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720" w:type="dxa"/>
          </w:tcPr>
          <w:p w:rsidR="00680308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Вес.</w:t>
            </w:r>
          </w:p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кат.</w:t>
            </w:r>
          </w:p>
        </w:tc>
        <w:tc>
          <w:tcPr>
            <w:tcW w:w="1980" w:type="dxa"/>
          </w:tcPr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Победил</w:t>
            </w:r>
          </w:p>
        </w:tc>
        <w:tc>
          <w:tcPr>
            <w:tcW w:w="1002" w:type="dxa"/>
          </w:tcPr>
          <w:p w:rsidR="00680308" w:rsidRPr="00500ABC" w:rsidRDefault="00680308" w:rsidP="00492D8B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Раунд, хар-р</w:t>
            </w:r>
          </w:p>
        </w:tc>
      </w:tr>
      <w:tr w:rsidR="00680308" w:rsidRPr="004D5909" w:rsidTr="00492D8B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Хабибулаев Фарух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Хабибулаев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492D8B">
        <w:tc>
          <w:tcPr>
            <w:tcW w:w="540" w:type="dxa"/>
            <w:vMerge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Малинкин Александр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492D8B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Савенко Олег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Гасымов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492D8B">
        <w:tc>
          <w:tcPr>
            <w:tcW w:w="540" w:type="dxa"/>
            <w:vMerge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Гасымов Санан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Микиганов Рамазан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Микиганов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8E5524" w:rsidRDefault="00680308" w:rsidP="00492D8B">
            <w:pPr>
              <w:jc w:val="center"/>
            </w:pPr>
            <w:r w:rsidRPr="008E5524"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Валиев Эльцхан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Дектерев Максим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Нухкадиев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1Б</w:t>
            </w:r>
            <w:r w:rsidRPr="00500ABC">
              <w:rPr>
                <w:sz w:val="22"/>
                <w:szCs w:val="22"/>
              </w:rPr>
              <w:t>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Нухкадиев Хизри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Алиев Дани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Алиев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 У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Хоробрых Кирилл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«Партизан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Хавкин Артем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Весельев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1Б</w:t>
            </w:r>
            <w:r w:rsidRPr="00500ABC">
              <w:rPr>
                <w:sz w:val="22"/>
                <w:szCs w:val="22"/>
              </w:rPr>
              <w:t>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Весельев Сергей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Плацдарм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Хибиров Хизбула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760A3E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Хибиров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Петров Сергей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«Чемпион»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680308" w:rsidRPr="008E5524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8E5524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Калмыков Мухамад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«Файтер»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Терещенко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8E5524" w:rsidRDefault="00680308" w:rsidP="00492D8B">
            <w:pPr>
              <w:jc w:val="center"/>
            </w:pPr>
            <w:r w:rsidRPr="008E5524">
              <w:rPr>
                <w:sz w:val="22"/>
                <w:szCs w:val="22"/>
              </w:rPr>
              <w:t>1 БП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E5524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8E5524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Терещенко Сергей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8E5524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680308" w:rsidRPr="008E5524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8E5524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Гамзатов Камал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Гамзатов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8E5524" w:rsidRDefault="00680308" w:rsidP="00492D8B">
            <w:pPr>
              <w:jc w:val="center"/>
            </w:pPr>
            <w:r w:rsidRPr="008E5524">
              <w:rPr>
                <w:sz w:val="22"/>
                <w:szCs w:val="22"/>
              </w:rPr>
              <w:t>1 УП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E5524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8E5524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Бородаенко Денис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t>Щетинин Данил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Щетинин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1 ТН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Борзунов Алексей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Плацдарм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278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t>Бартиханов Наби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Бартиханов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1 УП</w:t>
            </w:r>
          </w:p>
        </w:tc>
      </w:tr>
      <w:tr w:rsidR="00680308" w:rsidRPr="004D5909" w:rsidTr="001252A7">
        <w:trPr>
          <w:trHeight w:val="199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Новиков Константин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680308" w:rsidRPr="001168BE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1168BE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Живайкин Георгий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«И.Муромец»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1168BE" w:rsidRDefault="00680308" w:rsidP="00492D8B">
            <w:pPr>
              <w:jc w:val="center"/>
            </w:pPr>
            <w: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Живайкин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3 ОТ</w:t>
            </w:r>
          </w:p>
        </w:tc>
      </w:tr>
      <w:tr w:rsidR="00680308" w:rsidRPr="004D5909" w:rsidTr="001252A7">
        <w:trPr>
          <w:trHeight w:val="221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Газиев Махмуд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70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t>Ткаченко Евгений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492D8B">
            <w:pPr>
              <w:jc w:val="center"/>
            </w:pPr>
            <w: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Уваров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2 Н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Уваров Геннадий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Прохоров Александр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492D8B">
            <w:pPr>
              <w:jc w:val="center"/>
            </w:pPr>
            <w: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Алисултанов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2 БП</w:t>
            </w: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Алисултанов Тарлан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Плацдарм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:rsidR="00680308" w:rsidRPr="001168BE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 w:rsidRPr="001168BE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Нечитайленко Александр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85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Орличенко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2 УП</w:t>
            </w:r>
          </w:p>
        </w:tc>
      </w:tr>
      <w:tr w:rsidR="00680308" w:rsidRPr="004D5909" w:rsidTr="001252A7">
        <w:trPr>
          <w:trHeight w:val="70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Орличенко Виталий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116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:rsidR="00680308" w:rsidRPr="00500ABC" w:rsidRDefault="00680308" w:rsidP="00492D8B">
            <w:r>
              <w:t>Григорьев Максим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95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Григорьев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>
              <w:t>1 УП</w:t>
            </w:r>
          </w:p>
        </w:tc>
      </w:tr>
      <w:tr w:rsidR="00680308" w:rsidRPr="004D5909" w:rsidTr="001252A7">
        <w:trPr>
          <w:trHeight w:val="182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>
            <w:r>
              <w:t>Шкут Виктор</w:t>
            </w: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  <w:r>
              <w:t>«Партизан» Белгород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:rsidR="00680308" w:rsidRPr="00500ABC" w:rsidRDefault="00680308" w:rsidP="00492D8B"/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189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680308" w:rsidRPr="00500ABC" w:rsidRDefault="00680308" w:rsidP="00492D8B"/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225"/>
        </w:trPr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492D8B"/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:rsidR="00680308" w:rsidRPr="00500ABC" w:rsidRDefault="00680308" w:rsidP="00492D8B"/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c>
          <w:tcPr>
            <w:tcW w:w="54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162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  <w:r w:rsidRPr="00500ABC"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680308" w:rsidRPr="00500ABC" w:rsidRDefault="00680308" w:rsidP="00492D8B"/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  <w:tr w:rsidR="00680308" w:rsidRPr="004D5909" w:rsidTr="001252A7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492D8B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492D8B">
            <w:pPr>
              <w:jc w:val="center"/>
            </w:pPr>
          </w:p>
        </w:tc>
      </w:tr>
    </w:tbl>
    <w:p w:rsidR="00680308" w:rsidRPr="004D5909" w:rsidRDefault="00680308" w:rsidP="001252A7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</w:rPr>
      </w:pPr>
    </w:p>
    <w:p w:rsidR="00680308" w:rsidRDefault="00680308" w:rsidP="00575A52">
      <w:pPr>
        <w:rPr>
          <w:sz w:val="22"/>
          <w:szCs w:val="22"/>
        </w:rPr>
      </w:pPr>
    </w:p>
    <w:p w:rsidR="00680308" w:rsidRDefault="00680308" w:rsidP="008E3B2F">
      <w:pPr>
        <w:rPr>
          <w:b/>
          <w:sz w:val="22"/>
          <w:szCs w:val="22"/>
        </w:rPr>
      </w:pPr>
    </w:p>
    <w:p w:rsidR="00680308" w:rsidRPr="004D5909" w:rsidRDefault="00680308" w:rsidP="008E3B2F">
      <w:pPr>
        <w:jc w:val="center"/>
        <w:rPr>
          <w:b/>
          <w:sz w:val="22"/>
          <w:szCs w:val="22"/>
        </w:rPr>
      </w:pPr>
      <w:r w:rsidRPr="004D5909">
        <w:rPr>
          <w:b/>
          <w:sz w:val="22"/>
          <w:szCs w:val="22"/>
        </w:rPr>
        <w:t xml:space="preserve">РЕЗУЛЬТАТЫ ПОЕДИНКОВ </w:t>
      </w:r>
    </w:p>
    <w:p w:rsidR="00680308" w:rsidRPr="004D5909" w:rsidRDefault="00680308" w:rsidP="008E3B2F">
      <w:pPr>
        <w:jc w:val="center"/>
        <w:rPr>
          <w:sz w:val="22"/>
          <w:szCs w:val="22"/>
        </w:rPr>
      </w:pPr>
      <w:r w:rsidRPr="004D5909">
        <w:rPr>
          <w:sz w:val="22"/>
          <w:szCs w:val="22"/>
        </w:rPr>
        <w:t>Открытого турнира по смешанному боевому единоборству (ММА) «Лига Черноземья»</w:t>
      </w:r>
    </w:p>
    <w:p w:rsidR="00680308" w:rsidRPr="004D5909" w:rsidRDefault="00680308" w:rsidP="008E3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(5</w:t>
      </w:r>
      <w:r w:rsidRPr="004D5909">
        <w:rPr>
          <w:b/>
          <w:sz w:val="22"/>
          <w:szCs w:val="22"/>
        </w:rPr>
        <w:t xml:space="preserve"> этап), </w:t>
      </w:r>
      <w:r>
        <w:rPr>
          <w:b/>
          <w:sz w:val="22"/>
          <w:szCs w:val="22"/>
        </w:rPr>
        <w:t>22 октября</w:t>
      </w:r>
      <w:r w:rsidRPr="004D5909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5909">
          <w:rPr>
            <w:b/>
            <w:sz w:val="22"/>
            <w:szCs w:val="22"/>
          </w:rPr>
          <w:t>2016 г</w:t>
        </w:r>
      </w:smartTag>
      <w:r>
        <w:rPr>
          <w:b/>
          <w:sz w:val="22"/>
          <w:szCs w:val="22"/>
        </w:rPr>
        <w:t>. «</w:t>
      </w:r>
      <w:r>
        <w:rPr>
          <w:b/>
          <w:sz w:val="22"/>
          <w:szCs w:val="22"/>
          <w:lang w:val="en-US"/>
        </w:rPr>
        <w:t>Aggressive</w:t>
      </w:r>
      <w:r w:rsidRPr="008E3B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Cap</w:t>
      </w:r>
      <w:r>
        <w:rPr>
          <w:b/>
          <w:sz w:val="22"/>
          <w:szCs w:val="22"/>
        </w:rPr>
        <w:t>», клуб «Колизей»</w:t>
      </w:r>
    </w:p>
    <w:p w:rsidR="00680308" w:rsidRDefault="00680308" w:rsidP="008E3B2F">
      <w:pPr>
        <w:jc w:val="center"/>
        <w:rPr>
          <w:b/>
          <w:sz w:val="22"/>
          <w:szCs w:val="22"/>
        </w:rPr>
      </w:pPr>
    </w:p>
    <w:p w:rsidR="00680308" w:rsidRPr="004D5909" w:rsidRDefault="00680308" w:rsidP="008E3B2F">
      <w:pPr>
        <w:jc w:val="center"/>
        <w:rPr>
          <w:b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060"/>
        <w:gridCol w:w="720"/>
        <w:gridCol w:w="1980"/>
        <w:gridCol w:w="1002"/>
      </w:tblGrid>
      <w:tr w:rsidR="00680308" w:rsidRPr="004D5909" w:rsidTr="007D7EED">
        <w:tc>
          <w:tcPr>
            <w:tcW w:w="540" w:type="dxa"/>
          </w:tcPr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720" w:type="dxa"/>
          </w:tcPr>
          <w:p w:rsidR="00680308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Вес.</w:t>
            </w:r>
          </w:p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кат.</w:t>
            </w:r>
          </w:p>
        </w:tc>
        <w:tc>
          <w:tcPr>
            <w:tcW w:w="1980" w:type="dxa"/>
          </w:tcPr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Победил</w:t>
            </w:r>
          </w:p>
        </w:tc>
        <w:tc>
          <w:tcPr>
            <w:tcW w:w="1002" w:type="dxa"/>
          </w:tcPr>
          <w:p w:rsidR="00680308" w:rsidRPr="00500ABC" w:rsidRDefault="00680308" w:rsidP="00E5374A">
            <w:pPr>
              <w:jc w:val="center"/>
              <w:rPr>
                <w:b/>
              </w:rPr>
            </w:pPr>
            <w:r w:rsidRPr="00500ABC">
              <w:rPr>
                <w:b/>
                <w:sz w:val="22"/>
                <w:szCs w:val="22"/>
              </w:rPr>
              <w:t>Раунд, хар-р</w:t>
            </w: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80308" w:rsidRDefault="00680308">
            <w:r w:rsidRPr="006C0669">
              <w:t xml:space="preserve">Соболев Максим </w:t>
            </w:r>
          </w:p>
        </w:tc>
        <w:tc>
          <w:tcPr>
            <w:tcW w:w="3060" w:type="dxa"/>
          </w:tcPr>
          <w:p w:rsidR="00680308" w:rsidRPr="008E3B2F" w:rsidRDefault="00680308" w:rsidP="008E3B2F">
            <w:pPr>
              <w:jc w:val="center"/>
            </w:pPr>
            <w:r>
              <w:t>«</w:t>
            </w:r>
            <w:r w:rsidRPr="006C0669">
              <w:t>Ворон</w:t>
            </w:r>
            <w:r>
              <w:t xml:space="preserve">»Воронеж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65 ю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Говорухин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t>2 БП</w:t>
            </w:r>
          </w:p>
        </w:tc>
      </w:tr>
      <w:tr w:rsidR="00680308" w:rsidRPr="004D5909" w:rsidTr="007D7EED">
        <w:tc>
          <w:tcPr>
            <w:tcW w:w="540" w:type="dxa"/>
            <w:vMerge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E3B2F" w:rsidRDefault="00680308" w:rsidP="008E3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8E3B2F">
              <w:rPr>
                <w:rFonts w:ascii="Times New Roman" w:hAnsi="Times New Roman" w:cs="Times New Roman"/>
                <w:sz w:val="22"/>
                <w:szCs w:val="22"/>
              </w:rPr>
              <w:t>Говорухин Константин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E3B2F">
              <w:rPr>
                <w:sz w:val="22"/>
                <w:szCs w:val="22"/>
              </w:rPr>
              <w:t>Анаконда</w:t>
            </w:r>
            <w:r>
              <w:rPr>
                <w:sz w:val="22"/>
                <w:szCs w:val="22"/>
              </w:rPr>
              <w:t xml:space="preserve">»Воронеж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Деев Илья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8E3B2F">
              <w:rPr>
                <w:sz w:val="22"/>
                <w:szCs w:val="22"/>
              </w:rPr>
              <w:t>Анаконда</w:t>
            </w:r>
            <w:r>
              <w:rPr>
                <w:sz w:val="22"/>
                <w:szCs w:val="22"/>
              </w:rPr>
              <w:t xml:space="preserve">»Воронеж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ю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Токарев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Токарев Кирилл</w:t>
            </w:r>
          </w:p>
        </w:tc>
        <w:tc>
          <w:tcPr>
            <w:tcW w:w="3060" w:type="dxa"/>
          </w:tcPr>
          <w:p w:rsidR="00680308" w:rsidRPr="008E3B2F" w:rsidRDefault="00680308" w:rsidP="00E5374A">
            <w:pPr>
              <w:jc w:val="center"/>
            </w:pPr>
            <w:r>
              <w:t>«</w:t>
            </w:r>
            <w:r w:rsidRPr="006C0669">
              <w:t>Ворон</w:t>
            </w:r>
            <w:r>
              <w:t xml:space="preserve">»Воронеж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Рогов Александр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ВФТ»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t>Рогов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713AB9" w:rsidRDefault="00680308" w:rsidP="00E5374A">
            <w:pPr>
              <w:jc w:val="center"/>
              <w:rPr>
                <w:sz w:val="22"/>
                <w:szCs w:val="22"/>
              </w:rPr>
            </w:pPr>
            <w:r w:rsidRPr="00713AB9">
              <w:rPr>
                <w:sz w:val="22"/>
                <w:szCs w:val="22"/>
              </w:rPr>
              <w:t>2 УП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Микиганов Рамазан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Фролов Роман</w:t>
            </w:r>
          </w:p>
        </w:tc>
        <w:tc>
          <w:tcPr>
            <w:tcW w:w="3060" w:type="dxa"/>
          </w:tcPr>
          <w:p w:rsidR="00680308" w:rsidRPr="008E3B2F" w:rsidRDefault="00680308" w:rsidP="00E5374A">
            <w:pPr>
              <w:jc w:val="center"/>
            </w:pPr>
            <w:r>
              <w:t xml:space="preserve">Воронеж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Стадник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НЯ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Стадник Максим</w:t>
            </w:r>
          </w:p>
        </w:tc>
        <w:tc>
          <w:tcPr>
            <w:tcW w:w="3060" w:type="dxa"/>
          </w:tcPr>
          <w:p w:rsidR="00680308" w:rsidRPr="008E3B2F" w:rsidRDefault="00680308" w:rsidP="00E5374A">
            <w:pPr>
              <w:jc w:val="center"/>
            </w:pPr>
            <w:r>
              <w:t>«</w:t>
            </w:r>
            <w:r w:rsidRPr="006C0669">
              <w:t>Ворон</w:t>
            </w:r>
            <w:r>
              <w:t xml:space="preserve">»Воронеж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Хабибулаев Фарух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Хабибулаев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Кудрявцев Артем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both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«Отвага»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t>Небольсин Глеб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 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Саенко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НЯ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Саенко Олег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Гончаров Руслан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«ВФТ»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760A3E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Гончаров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Сафонов И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ван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t>«Богатырь» Семилуки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Харим Георгий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«Ворон»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Харим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Павлов Алексей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Павловск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Александров Александр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«ВФТ»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Александров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3 ТН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Лямкин Виктор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«Ворон»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t>Кольцов Михаил</w:t>
            </w:r>
          </w:p>
        </w:tc>
        <w:tc>
          <w:tcPr>
            <w:tcW w:w="3060" w:type="dxa"/>
          </w:tcPr>
          <w:p w:rsidR="00680308" w:rsidRPr="00500ABC" w:rsidRDefault="00680308" w:rsidP="00E406CB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«Отвага»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Новоронеж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Кольцов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t>Филатов Алексей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Павловск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278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t>Дорошенков Александр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Павловск</w:t>
            </w:r>
            <w:r w:rsidRPr="00500ABC">
              <w:rPr>
                <w:rStyle w:val="apple-converted-space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00AB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Андони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7D7EED">
        <w:trPr>
          <w:trHeight w:val="199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t>Андони Вячеслав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Орличенко Виталий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500AB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Орличенко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ТН</w:t>
            </w:r>
          </w:p>
        </w:tc>
      </w:tr>
      <w:tr w:rsidR="00680308" w:rsidRPr="004D5909" w:rsidTr="007D7EED">
        <w:trPr>
          <w:trHeight w:val="221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t>Гавриченко Вадим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«Ворон»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70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:rsidR="00680308" w:rsidRPr="00500ABC" w:rsidRDefault="00680308" w:rsidP="00E5374A">
            <w:r>
              <w:t>Костенников Дмитрий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4D5F3D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Мартихан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1 Т</w:t>
            </w:r>
            <w:r w:rsidRPr="00500ABC">
              <w:rPr>
                <w:sz w:val="22"/>
                <w:szCs w:val="22"/>
              </w:rPr>
              <w:t>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7D7EED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7D7EED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Злобин Алексей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«Давыдов Тим» 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Воронеж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</w:tcPr>
          <w:p w:rsidR="00680308" w:rsidRPr="00E406CB" w:rsidRDefault="00680308" w:rsidP="00E5374A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E406CB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Лазаренко Сергей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«Эдельвейс» Алексеевка</w:t>
            </w:r>
          </w:p>
        </w:tc>
        <w:tc>
          <w:tcPr>
            <w:tcW w:w="720" w:type="dxa"/>
            <w:vMerge w:val="restart"/>
            <w:vAlign w:val="center"/>
          </w:tcPr>
          <w:p w:rsidR="00680308" w:rsidRPr="004D5F3D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4D5F3D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Манастырский</w:t>
            </w: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>
              <w:rPr>
                <w:sz w:val="22"/>
                <w:szCs w:val="22"/>
              </w:rPr>
              <w:t>3ТН</w:t>
            </w: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>
            <w:r>
              <w:t>Манастырский Иван</w:t>
            </w: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Боевая Русь</w:t>
            </w:r>
            <w:r w:rsidRPr="00500AB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Ст. Оскол</w:t>
            </w: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70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116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182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189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225"/>
        </w:trPr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c>
          <w:tcPr>
            <w:tcW w:w="54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162"/>
        </w:trPr>
        <w:tc>
          <w:tcPr>
            <w:tcW w:w="54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  <w:r w:rsidRPr="00500ABC"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680308" w:rsidRPr="00500ABC" w:rsidRDefault="00680308" w:rsidP="00E5374A"/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 w:val="restart"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  <w:tr w:rsidR="00680308" w:rsidRPr="004D5909" w:rsidTr="007D7EED">
        <w:trPr>
          <w:trHeight w:val="255"/>
        </w:trPr>
        <w:tc>
          <w:tcPr>
            <w:tcW w:w="540" w:type="dxa"/>
            <w:vMerge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2880" w:type="dxa"/>
          </w:tcPr>
          <w:p w:rsidR="00680308" w:rsidRPr="008F39D5" w:rsidRDefault="00680308" w:rsidP="00E5374A">
            <w:pPr>
              <w:rPr>
                <w:rFonts w:ascii="Georgia" w:hAnsi="Georgia"/>
                <w:color w:val="000000"/>
                <w:shd w:val="clear" w:color="auto" w:fill="FFFFFF"/>
              </w:rPr>
            </w:pPr>
          </w:p>
        </w:tc>
        <w:tc>
          <w:tcPr>
            <w:tcW w:w="3060" w:type="dxa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:rsidR="00680308" w:rsidRPr="00500ABC" w:rsidRDefault="00680308" w:rsidP="00E5374A">
            <w:pPr>
              <w:jc w:val="center"/>
            </w:pPr>
          </w:p>
        </w:tc>
      </w:tr>
    </w:tbl>
    <w:p w:rsidR="00680308" w:rsidRPr="004D5909" w:rsidRDefault="00680308" w:rsidP="008E3B2F">
      <w:pPr>
        <w:rPr>
          <w:sz w:val="22"/>
          <w:szCs w:val="22"/>
        </w:rPr>
      </w:pPr>
    </w:p>
    <w:p w:rsidR="00680308" w:rsidRPr="00AA7858" w:rsidRDefault="00680308" w:rsidP="00575A52">
      <w:pPr>
        <w:rPr>
          <w:sz w:val="22"/>
          <w:szCs w:val="22"/>
        </w:rPr>
      </w:pPr>
    </w:p>
    <w:sectPr w:rsidR="00680308" w:rsidRPr="00AA7858" w:rsidSect="005F5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148"/>
    <w:rsid w:val="00016BD9"/>
    <w:rsid w:val="00085B63"/>
    <w:rsid w:val="000B1636"/>
    <w:rsid w:val="000E4022"/>
    <w:rsid w:val="001168BE"/>
    <w:rsid w:val="00116CDF"/>
    <w:rsid w:val="001252A7"/>
    <w:rsid w:val="0015426B"/>
    <w:rsid w:val="00173D9D"/>
    <w:rsid w:val="00181324"/>
    <w:rsid w:val="001946F2"/>
    <w:rsid w:val="001D64F6"/>
    <w:rsid w:val="002005BD"/>
    <w:rsid w:val="00246D7C"/>
    <w:rsid w:val="0025676B"/>
    <w:rsid w:val="002617F6"/>
    <w:rsid w:val="00273C25"/>
    <w:rsid w:val="00276E0D"/>
    <w:rsid w:val="00290CA3"/>
    <w:rsid w:val="002A59C2"/>
    <w:rsid w:val="002B33A0"/>
    <w:rsid w:val="002C315A"/>
    <w:rsid w:val="002F4F0D"/>
    <w:rsid w:val="003011C1"/>
    <w:rsid w:val="00333AFD"/>
    <w:rsid w:val="0034264D"/>
    <w:rsid w:val="003439E0"/>
    <w:rsid w:val="00372DFF"/>
    <w:rsid w:val="00380B6B"/>
    <w:rsid w:val="003A7D96"/>
    <w:rsid w:val="003B1334"/>
    <w:rsid w:val="003D6B15"/>
    <w:rsid w:val="0041105B"/>
    <w:rsid w:val="004124E9"/>
    <w:rsid w:val="00426D6A"/>
    <w:rsid w:val="00492D8B"/>
    <w:rsid w:val="004D14A1"/>
    <w:rsid w:val="004D5909"/>
    <w:rsid w:val="004D5F3D"/>
    <w:rsid w:val="004F7DDC"/>
    <w:rsid w:val="00500ABC"/>
    <w:rsid w:val="00515889"/>
    <w:rsid w:val="00527DF0"/>
    <w:rsid w:val="00565B73"/>
    <w:rsid w:val="00575A52"/>
    <w:rsid w:val="005826EE"/>
    <w:rsid w:val="005D739E"/>
    <w:rsid w:val="005F2A70"/>
    <w:rsid w:val="005F5148"/>
    <w:rsid w:val="00605282"/>
    <w:rsid w:val="006415E3"/>
    <w:rsid w:val="00644414"/>
    <w:rsid w:val="00645899"/>
    <w:rsid w:val="00676B36"/>
    <w:rsid w:val="00680308"/>
    <w:rsid w:val="00682769"/>
    <w:rsid w:val="006B657C"/>
    <w:rsid w:val="006C0669"/>
    <w:rsid w:val="006C648C"/>
    <w:rsid w:val="006E0765"/>
    <w:rsid w:val="006E12F4"/>
    <w:rsid w:val="007136B4"/>
    <w:rsid w:val="00713AB9"/>
    <w:rsid w:val="00760A3E"/>
    <w:rsid w:val="00795405"/>
    <w:rsid w:val="007962C7"/>
    <w:rsid w:val="007D7EED"/>
    <w:rsid w:val="007F10E2"/>
    <w:rsid w:val="007F2155"/>
    <w:rsid w:val="00822E9D"/>
    <w:rsid w:val="00827570"/>
    <w:rsid w:val="00877540"/>
    <w:rsid w:val="008D5446"/>
    <w:rsid w:val="008E3B2F"/>
    <w:rsid w:val="008E5524"/>
    <w:rsid w:val="008F39D5"/>
    <w:rsid w:val="009162D2"/>
    <w:rsid w:val="009250B8"/>
    <w:rsid w:val="00941D66"/>
    <w:rsid w:val="00951151"/>
    <w:rsid w:val="00963334"/>
    <w:rsid w:val="00965202"/>
    <w:rsid w:val="00A03A1E"/>
    <w:rsid w:val="00A22F0C"/>
    <w:rsid w:val="00A43AD2"/>
    <w:rsid w:val="00A6755A"/>
    <w:rsid w:val="00A945D0"/>
    <w:rsid w:val="00AA24A3"/>
    <w:rsid w:val="00AA7858"/>
    <w:rsid w:val="00AD15D8"/>
    <w:rsid w:val="00AD1F9E"/>
    <w:rsid w:val="00AD3C7B"/>
    <w:rsid w:val="00B047F0"/>
    <w:rsid w:val="00B343AE"/>
    <w:rsid w:val="00B43490"/>
    <w:rsid w:val="00B51D9F"/>
    <w:rsid w:val="00B52F3C"/>
    <w:rsid w:val="00B75C65"/>
    <w:rsid w:val="00B80DB1"/>
    <w:rsid w:val="00B83136"/>
    <w:rsid w:val="00B92986"/>
    <w:rsid w:val="00BB3850"/>
    <w:rsid w:val="00BB5C42"/>
    <w:rsid w:val="00BD5DE9"/>
    <w:rsid w:val="00BE6771"/>
    <w:rsid w:val="00BF5562"/>
    <w:rsid w:val="00C01313"/>
    <w:rsid w:val="00C44959"/>
    <w:rsid w:val="00C7605D"/>
    <w:rsid w:val="00C771AE"/>
    <w:rsid w:val="00C94EF0"/>
    <w:rsid w:val="00CA42BB"/>
    <w:rsid w:val="00CB7388"/>
    <w:rsid w:val="00CF3B83"/>
    <w:rsid w:val="00D6231C"/>
    <w:rsid w:val="00D7497E"/>
    <w:rsid w:val="00D93DB2"/>
    <w:rsid w:val="00D95B92"/>
    <w:rsid w:val="00DA5028"/>
    <w:rsid w:val="00DF3CBE"/>
    <w:rsid w:val="00E24D49"/>
    <w:rsid w:val="00E406CB"/>
    <w:rsid w:val="00E46BCA"/>
    <w:rsid w:val="00E47A52"/>
    <w:rsid w:val="00E5374A"/>
    <w:rsid w:val="00E56395"/>
    <w:rsid w:val="00E9752B"/>
    <w:rsid w:val="00EB040A"/>
    <w:rsid w:val="00EB1477"/>
    <w:rsid w:val="00EB1BDB"/>
    <w:rsid w:val="00EC671E"/>
    <w:rsid w:val="00ED05B4"/>
    <w:rsid w:val="00ED6B01"/>
    <w:rsid w:val="00F05FFB"/>
    <w:rsid w:val="00F20D89"/>
    <w:rsid w:val="00F21813"/>
    <w:rsid w:val="00F47F73"/>
    <w:rsid w:val="00F5655E"/>
    <w:rsid w:val="00F630C1"/>
    <w:rsid w:val="00F645AE"/>
    <w:rsid w:val="00FA3426"/>
    <w:rsid w:val="00FA64CE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9752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E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B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5</Pages>
  <Words>1414</Words>
  <Characters>8061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ПОЕДИНКОВ</dc:title>
  <dc:subject/>
  <dc:creator>Максим</dc:creator>
  <cp:keywords/>
  <dc:description/>
  <cp:lastModifiedBy>Максим</cp:lastModifiedBy>
  <cp:revision>36</cp:revision>
  <dcterms:created xsi:type="dcterms:W3CDTF">2016-06-23T16:17:00Z</dcterms:created>
  <dcterms:modified xsi:type="dcterms:W3CDTF">2016-10-25T19:49:00Z</dcterms:modified>
</cp:coreProperties>
</file>